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26" w:rsidRPr="00FC7785" w:rsidRDefault="004A5026" w:rsidP="000A2281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4A5026" w:rsidRPr="00FC7785" w:rsidRDefault="004A5026" w:rsidP="000A2281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4A5026" w:rsidRPr="00FC7785" w:rsidRDefault="004A5026" w:rsidP="000A2281">
      <w:pPr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FC7785">
        <w:rPr>
          <w:rFonts w:ascii="Arial" w:hAnsi="Arial" w:cs="Arial"/>
          <w:color w:val="000000"/>
          <w:lang w:eastAsia="pl-PL"/>
        </w:rPr>
        <w:t xml:space="preserve">...................., dnia .................... </w:t>
      </w:r>
    </w:p>
    <w:p w:rsidR="004A5026" w:rsidRPr="00FC7785" w:rsidRDefault="004A5026" w:rsidP="000A2281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4A5026" w:rsidRDefault="004A5026" w:rsidP="000A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dr w:val="none" w:sz="0" w:space="0" w:color="auto" w:frame="1"/>
        </w:rPr>
      </w:pPr>
      <w:r w:rsidRPr="00681DB8">
        <w:rPr>
          <w:bdr w:val="none" w:sz="0" w:space="0" w:color="auto" w:frame="1"/>
          <w:lang w:eastAsia="pl-PL"/>
        </w:rPr>
        <w:t>Przedsiębiorstwo Konfekcyjne „MODE</w:t>
      </w:r>
      <w:r>
        <w:rPr>
          <w:bdr w:val="none" w:sz="0" w:space="0" w:color="auto" w:frame="1"/>
        </w:rPr>
        <w:t xml:space="preserve">STA” </w:t>
      </w:r>
    </w:p>
    <w:p w:rsidR="004A5026" w:rsidRDefault="004A5026" w:rsidP="000A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dr w:val="none" w:sz="0" w:space="0" w:color="auto" w:frame="1"/>
        </w:rPr>
      </w:pPr>
      <w:r>
        <w:rPr>
          <w:bdr w:val="none" w:sz="0" w:space="0" w:color="auto" w:frame="1"/>
        </w:rPr>
        <w:t>Modesta Rzepecka-Kozłowska,</w:t>
      </w:r>
    </w:p>
    <w:p w:rsidR="004A5026" w:rsidRDefault="004A5026" w:rsidP="000A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dr w:val="none" w:sz="0" w:space="0" w:color="auto" w:frame="1"/>
        </w:rPr>
      </w:pPr>
      <w:r w:rsidRPr="00681DB8">
        <w:rPr>
          <w:bdr w:val="none" w:sz="0" w:space="0" w:color="auto" w:frame="1"/>
          <w:lang w:eastAsia="pl-PL"/>
        </w:rPr>
        <w:t>95-035 Ozorków,</w:t>
      </w:r>
    </w:p>
    <w:p w:rsidR="004A5026" w:rsidRDefault="004A5026" w:rsidP="000A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dr w:val="none" w:sz="0" w:space="0" w:color="auto" w:frame="1"/>
        </w:rPr>
      </w:pPr>
      <w:r w:rsidRPr="00681DB8">
        <w:rPr>
          <w:bdr w:val="none" w:sz="0" w:space="0" w:color="auto" w:frame="1"/>
          <w:lang w:eastAsia="pl-PL"/>
        </w:rPr>
        <w:t>ul. Wigury 4</w:t>
      </w:r>
      <w:r>
        <w:rPr>
          <w:bdr w:val="none" w:sz="0" w:space="0" w:color="auto" w:frame="1"/>
        </w:rPr>
        <w:t>,</w:t>
      </w:r>
    </w:p>
    <w:p w:rsidR="004A5026" w:rsidRDefault="004A5026" w:rsidP="000A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dr w:val="none" w:sz="0" w:space="0" w:color="auto" w:frame="1"/>
        </w:rPr>
      </w:pPr>
      <w:r w:rsidRPr="00681DB8">
        <w:rPr>
          <w:bdr w:val="none" w:sz="0" w:space="0" w:color="auto" w:frame="1"/>
          <w:lang w:eastAsia="pl-PL"/>
        </w:rPr>
        <w:t>NIP 732-00</w:t>
      </w:r>
      <w:r>
        <w:rPr>
          <w:bdr w:val="none" w:sz="0" w:space="0" w:color="auto" w:frame="1"/>
          <w:lang w:eastAsia="pl-PL"/>
        </w:rPr>
        <w:t>0-05-02</w:t>
      </w:r>
      <w:r>
        <w:rPr>
          <w:bdr w:val="none" w:sz="0" w:space="0" w:color="auto" w:frame="1"/>
        </w:rPr>
        <w:t>,</w:t>
      </w:r>
    </w:p>
    <w:p w:rsidR="004A5026" w:rsidRPr="00C56E12" w:rsidRDefault="004A5026" w:rsidP="000A2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>
        <w:rPr>
          <w:bdr w:val="none" w:sz="0" w:space="0" w:color="auto" w:frame="1"/>
          <w:lang w:eastAsia="pl-PL"/>
        </w:rPr>
        <w:t>REGON 004275917</w:t>
      </w:r>
    </w:p>
    <w:p w:rsidR="004A5026" w:rsidRPr="00FA2494" w:rsidRDefault="004A5026" w:rsidP="000A2281">
      <w:pPr>
        <w:pStyle w:val="NoSpacing"/>
        <w:rPr>
          <w:b/>
          <w:bCs/>
          <w:kern w:val="36"/>
          <w:sz w:val="20"/>
          <w:szCs w:val="20"/>
          <w:lang w:val="de-DE" w:eastAsia="pl-PL"/>
        </w:rPr>
      </w:pPr>
      <w:hyperlink r:id="rId6" w:history="1">
        <w:r w:rsidRPr="00A72952">
          <w:rPr>
            <w:rStyle w:val="Hyperlink"/>
            <w:bdr w:val="none" w:sz="0" w:space="0" w:color="auto" w:frame="1"/>
          </w:rPr>
          <w:t>www.sklep.modesta.com.pl</w:t>
        </w:r>
      </w:hyperlink>
    </w:p>
    <w:p w:rsidR="004A5026" w:rsidRPr="00FC7785" w:rsidRDefault="004A5026" w:rsidP="000A2281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0" w:name="_GoBack"/>
      <w:bookmarkEnd w:id="0"/>
    </w:p>
    <w:p w:rsidR="004A5026" w:rsidRPr="00FC7785" w:rsidRDefault="004A5026" w:rsidP="000A2281">
      <w:pPr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FC7785">
        <w:rPr>
          <w:rFonts w:ascii="Arial" w:hAnsi="Arial" w:cs="Arial"/>
          <w:color w:val="000000"/>
          <w:lang w:eastAsia="pl-PL"/>
        </w:rPr>
        <w:t>……………………………………..</w:t>
      </w:r>
    </w:p>
    <w:p w:rsidR="004A5026" w:rsidRPr="00FC7785" w:rsidRDefault="004A5026" w:rsidP="000A2281">
      <w:pPr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FC7785">
        <w:rPr>
          <w:rFonts w:ascii="Arial" w:hAnsi="Arial" w:cs="Arial"/>
          <w:color w:val="000000"/>
          <w:lang w:eastAsia="pl-PL"/>
        </w:rPr>
        <w:t xml:space="preserve">ul. .................... </w:t>
      </w:r>
    </w:p>
    <w:p w:rsidR="004A5026" w:rsidRPr="00FC7785" w:rsidRDefault="004A5026" w:rsidP="000A2281">
      <w:pPr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FC7785">
        <w:rPr>
          <w:rFonts w:ascii="Arial" w:hAnsi="Arial" w:cs="Arial"/>
          <w:color w:val="000000"/>
          <w:lang w:eastAsia="pl-PL"/>
        </w:rPr>
        <w:t>.......................</w:t>
      </w:r>
    </w:p>
    <w:p w:rsidR="004A5026" w:rsidRPr="00FC7785" w:rsidRDefault="004A5026" w:rsidP="000A2281">
      <w:pPr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FC7785">
        <w:rPr>
          <w:rFonts w:ascii="Arial" w:hAnsi="Arial" w:cs="Arial"/>
          <w:color w:val="000000"/>
          <w:lang w:eastAsia="pl-PL"/>
        </w:rPr>
        <w:t>/dane Użytkownika/</w:t>
      </w:r>
    </w:p>
    <w:p w:rsidR="004A5026" w:rsidRPr="00FC7785" w:rsidRDefault="004A5026" w:rsidP="000A2281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4A5026" w:rsidRPr="00FC7785" w:rsidRDefault="004A5026" w:rsidP="000A2281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4A5026" w:rsidRPr="00FC7785" w:rsidRDefault="004A5026" w:rsidP="000A2281">
      <w:pPr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ZA</w:t>
      </w:r>
      <w:r w:rsidRPr="00FC7785">
        <w:rPr>
          <w:rFonts w:ascii="Arial" w:hAnsi="Arial" w:cs="Arial"/>
          <w:b/>
          <w:bCs/>
          <w:color w:val="000000"/>
          <w:lang w:eastAsia="pl-PL"/>
        </w:rPr>
        <w:t>ŚWIADCZENIE</w:t>
      </w:r>
    </w:p>
    <w:p w:rsidR="004A5026" w:rsidRPr="00FC7785" w:rsidRDefault="004A5026" w:rsidP="000A2281">
      <w:pPr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FC7785">
        <w:rPr>
          <w:rFonts w:ascii="Arial" w:hAnsi="Arial" w:cs="Arial"/>
          <w:b/>
          <w:bCs/>
          <w:color w:val="000000"/>
          <w:lang w:eastAsia="pl-PL"/>
        </w:rPr>
        <w:t>O ZWROCIE ŚWIADCZENIA</w:t>
      </w:r>
    </w:p>
    <w:p w:rsidR="004A5026" w:rsidRDefault="004A5026" w:rsidP="000A2281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pl-PL"/>
        </w:rPr>
      </w:pPr>
    </w:p>
    <w:p w:rsidR="004A5026" w:rsidRPr="00FC7785" w:rsidRDefault="004A5026" w:rsidP="000A2281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pl-PL"/>
        </w:rPr>
      </w:pPr>
      <w:r w:rsidRPr="00FC7785">
        <w:rPr>
          <w:rFonts w:ascii="Arial" w:hAnsi="Arial" w:cs="Arial"/>
          <w:color w:val="000000"/>
          <w:lang w:eastAsia="pl-PL"/>
        </w:rPr>
        <w:t xml:space="preserve">Oświadczam, że przychylam się do </w:t>
      </w:r>
      <w:r w:rsidRPr="00FC7785">
        <w:rPr>
          <w:rFonts w:ascii="Arial" w:hAnsi="Arial" w:cs="Arial"/>
          <w:color w:val="FF0000"/>
          <w:lang w:eastAsia="pl-PL"/>
        </w:rPr>
        <w:t xml:space="preserve">odstąpienia od umowy/reklamacji (jedno wykreślić) </w:t>
      </w:r>
      <w:r w:rsidRPr="00FC7785">
        <w:rPr>
          <w:rFonts w:ascii="Arial" w:hAnsi="Arial" w:cs="Arial"/>
          <w:color w:val="000000"/>
          <w:lang w:eastAsia="pl-PL"/>
        </w:rPr>
        <w:t xml:space="preserve"> z dnia ....................  dotyczące zamówienia nr..................... którego przedmiotem był produkt.........................................................................................</w:t>
      </w:r>
    </w:p>
    <w:p w:rsidR="004A5026" w:rsidRPr="00FC7785" w:rsidRDefault="004A5026" w:rsidP="000A2281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pl-PL"/>
        </w:rPr>
      </w:pPr>
      <w:r w:rsidRPr="00FC7785">
        <w:rPr>
          <w:rFonts w:ascii="Arial" w:hAnsi="Arial" w:cs="Arial"/>
          <w:color w:val="000000"/>
          <w:lang w:eastAsia="pl-PL"/>
        </w:rPr>
        <w:t xml:space="preserve">Równocześnie nadmieniam, że powyżej wskazane oświadczenie </w:t>
      </w:r>
      <w:r w:rsidRPr="00FC7785">
        <w:rPr>
          <w:rFonts w:ascii="Arial" w:hAnsi="Arial" w:cs="Arial"/>
          <w:color w:val="FF0000"/>
          <w:lang w:eastAsia="pl-PL"/>
        </w:rPr>
        <w:t>o odstąpieniu od umowy/reklamacji</w:t>
      </w:r>
      <w:r w:rsidRPr="00FC7785">
        <w:rPr>
          <w:rFonts w:ascii="Arial" w:hAnsi="Arial" w:cs="Arial"/>
          <w:color w:val="000000"/>
          <w:lang w:eastAsia="pl-PL"/>
        </w:rPr>
        <w:t xml:space="preserve"> zostało mi doręczone dnia ……………………………..</w:t>
      </w:r>
    </w:p>
    <w:p w:rsidR="004A5026" w:rsidRPr="00FC7785" w:rsidRDefault="004A5026" w:rsidP="000A2281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pl-PL"/>
        </w:rPr>
      </w:pPr>
      <w:r w:rsidRPr="00FC7785">
        <w:rPr>
          <w:rFonts w:ascii="Arial" w:hAnsi="Arial" w:cs="Arial"/>
          <w:color w:val="000000"/>
          <w:lang w:eastAsia="pl-PL"/>
        </w:rPr>
        <w:t xml:space="preserve">Mając na uwadze powyższe, wymagana kwota w wysokości…………. (słownie:………………………………………………………………….) zostanie zwrócona na  Użytkownika konto </w:t>
      </w:r>
      <w:r w:rsidRPr="00FC7785">
        <w:rPr>
          <w:rFonts w:ascii="Arial" w:hAnsi="Arial" w:cs="Arial"/>
          <w:lang w:eastAsia="pl-PL"/>
        </w:rPr>
        <w:t>bankowe</w:t>
      </w:r>
      <w:r>
        <w:rPr>
          <w:rFonts w:ascii="Arial" w:hAnsi="Arial" w:cs="Arial"/>
          <w:lang w:eastAsia="pl-PL"/>
        </w:rPr>
        <w:t xml:space="preserve"> nr………………………………………………………………………….</w:t>
      </w:r>
      <w:r w:rsidRPr="00FC7785">
        <w:rPr>
          <w:rFonts w:ascii="Arial" w:hAnsi="Arial" w:cs="Arial"/>
          <w:lang w:eastAsia="pl-PL"/>
        </w:rPr>
        <w:t>.</w:t>
      </w:r>
    </w:p>
    <w:p w:rsidR="004A5026" w:rsidRPr="00FC7785" w:rsidRDefault="004A5026" w:rsidP="000A2281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4A5026" w:rsidRPr="00FC7785" w:rsidRDefault="004A5026" w:rsidP="000A2281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4A5026" w:rsidRPr="00FC7785" w:rsidRDefault="004A5026" w:rsidP="000A2281">
      <w:pPr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FC7785">
        <w:rPr>
          <w:rFonts w:ascii="Arial" w:hAnsi="Arial" w:cs="Arial"/>
          <w:color w:val="000000"/>
          <w:lang w:eastAsia="pl-PL"/>
        </w:rPr>
        <w:t>........................................</w:t>
      </w:r>
    </w:p>
    <w:p w:rsidR="004A5026" w:rsidRPr="00FC7785" w:rsidRDefault="004A5026" w:rsidP="000A2281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FC7785">
        <w:rPr>
          <w:rFonts w:ascii="Arial" w:hAnsi="Arial" w:cs="Arial"/>
          <w:color w:val="000000"/>
          <w:lang w:eastAsia="pl-PL"/>
        </w:rPr>
        <w:t>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lang w:eastAsia="pl-PL"/>
        </w:rPr>
        <w:t xml:space="preserve">                                                     </w:t>
      </w:r>
      <w:r w:rsidRPr="00FC7785">
        <w:rPr>
          <w:rFonts w:ascii="Arial" w:hAnsi="Arial" w:cs="Arial"/>
          <w:color w:val="000000"/>
          <w:lang w:eastAsia="pl-PL"/>
        </w:rPr>
        <w:t>/podpis./</w:t>
      </w:r>
    </w:p>
    <w:p w:rsidR="004A5026" w:rsidRPr="006D379F" w:rsidRDefault="004A5026" w:rsidP="000A22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6D379F">
        <w:rPr>
          <w:rFonts w:ascii="Times New Roman" w:hAnsi="Times New Roman"/>
          <w:color w:val="000000"/>
          <w:sz w:val="28"/>
          <w:szCs w:val="28"/>
          <w:lang w:eastAsia="pl-PL"/>
        </w:rPr>
        <w:t> </w:t>
      </w:r>
    </w:p>
    <w:p w:rsidR="004A5026" w:rsidRPr="006D379F" w:rsidRDefault="004A5026" w:rsidP="000A22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6D379F">
        <w:rPr>
          <w:rFonts w:ascii="Times New Roman" w:hAnsi="Times New Roman"/>
          <w:color w:val="000000"/>
          <w:sz w:val="28"/>
          <w:szCs w:val="28"/>
          <w:lang w:eastAsia="pl-PL"/>
        </w:rPr>
        <w:t> </w:t>
      </w:r>
    </w:p>
    <w:p w:rsidR="004A5026" w:rsidRDefault="004A5026" w:rsidP="000A2281"/>
    <w:p w:rsidR="004A5026" w:rsidRDefault="004A5026" w:rsidP="000A2281"/>
    <w:p w:rsidR="004A5026" w:rsidRDefault="004A5026"/>
    <w:sectPr w:rsidR="004A5026" w:rsidSect="00A04F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26" w:rsidRDefault="004A5026" w:rsidP="00D0032B">
      <w:pPr>
        <w:spacing w:after="0" w:line="240" w:lineRule="auto"/>
      </w:pPr>
      <w:r>
        <w:separator/>
      </w:r>
    </w:p>
  </w:endnote>
  <w:endnote w:type="continuationSeparator" w:id="0">
    <w:p w:rsidR="004A5026" w:rsidRDefault="004A5026" w:rsidP="00D0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26" w:rsidRDefault="004A5026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4A5026" w:rsidRDefault="004A5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26" w:rsidRDefault="004A5026" w:rsidP="00D0032B">
      <w:pPr>
        <w:spacing w:after="0" w:line="240" w:lineRule="auto"/>
      </w:pPr>
      <w:r>
        <w:separator/>
      </w:r>
    </w:p>
  </w:footnote>
  <w:footnote w:type="continuationSeparator" w:id="0">
    <w:p w:rsidR="004A5026" w:rsidRDefault="004A5026" w:rsidP="00D00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281"/>
    <w:rsid w:val="000A2281"/>
    <w:rsid w:val="004A5026"/>
    <w:rsid w:val="00681DB8"/>
    <w:rsid w:val="006D379F"/>
    <w:rsid w:val="007E56C4"/>
    <w:rsid w:val="00A04F50"/>
    <w:rsid w:val="00A72952"/>
    <w:rsid w:val="00AE5B52"/>
    <w:rsid w:val="00B67039"/>
    <w:rsid w:val="00C04DE5"/>
    <w:rsid w:val="00C56E12"/>
    <w:rsid w:val="00D0032B"/>
    <w:rsid w:val="00D91FF0"/>
    <w:rsid w:val="00DC31D8"/>
    <w:rsid w:val="00FA2494"/>
    <w:rsid w:val="00FC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281"/>
    <w:rPr>
      <w:rFonts w:cs="Times New Roman"/>
    </w:rPr>
  </w:style>
  <w:style w:type="character" w:styleId="Hyperlink">
    <w:name w:val="Hyperlink"/>
    <w:basedOn w:val="DefaultParagraphFont"/>
    <w:uiPriority w:val="99"/>
    <w:rsid w:val="000A228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A228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lep.modesta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164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judejko</dc:creator>
  <cp:keywords/>
  <dc:description/>
  <cp:lastModifiedBy>sklep</cp:lastModifiedBy>
  <cp:revision>2</cp:revision>
  <cp:lastPrinted>2015-01-07T11:12:00Z</cp:lastPrinted>
  <dcterms:created xsi:type="dcterms:W3CDTF">2014-12-03T09:38:00Z</dcterms:created>
  <dcterms:modified xsi:type="dcterms:W3CDTF">2015-01-07T11:14:00Z</dcterms:modified>
</cp:coreProperties>
</file>